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15" w:rsidRDefault="00710315" w:rsidP="00CF4FDC">
      <w:pPr>
        <w:pStyle w:val="BodyText"/>
        <w:tabs>
          <w:tab w:val="clear" w:pos="900"/>
        </w:tabs>
        <w:jc w:val="right"/>
        <w:rPr>
          <w:rFonts w:ascii="Calibri" w:hAnsi="Calibri" w:cs="Calibri"/>
          <w:spacing w:val="4"/>
          <w:sz w:val="22"/>
          <w:szCs w:val="22"/>
        </w:rPr>
      </w:pPr>
      <w:r w:rsidRPr="00C3041F">
        <w:rPr>
          <w:rFonts w:ascii="Calibri" w:hAnsi="Calibri" w:cs="Calibri"/>
          <w:spacing w:val="4"/>
          <w:sz w:val="22"/>
          <w:szCs w:val="22"/>
        </w:rPr>
        <w:t xml:space="preserve">Załącznik nr </w:t>
      </w:r>
      <w:r>
        <w:rPr>
          <w:rFonts w:ascii="Calibri" w:hAnsi="Calibri" w:cs="Calibri"/>
          <w:spacing w:val="4"/>
          <w:sz w:val="22"/>
          <w:szCs w:val="22"/>
        </w:rPr>
        <w:t>3</w:t>
      </w:r>
      <w:r w:rsidRPr="00C3041F"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4"/>
          <w:sz w:val="22"/>
          <w:szCs w:val="22"/>
        </w:rPr>
        <w:br/>
      </w:r>
      <w:r w:rsidRPr="00C3041F">
        <w:rPr>
          <w:rFonts w:ascii="Calibri" w:hAnsi="Calibri" w:cs="Calibri"/>
          <w:spacing w:val="4"/>
          <w:sz w:val="22"/>
          <w:szCs w:val="22"/>
        </w:rPr>
        <w:t xml:space="preserve">do </w:t>
      </w:r>
      <w:r>
        <w:rPr>
          <w:rFonts w:ascii="Calibri" w:hAnsi="Calibri" w:cs="Calibri"/>
          <w:spacing w:val="4"/>
          <w:sz w:val="22"/>
          <w:szCs w:val="22"/>
        </w:rPr>
        <w:t>Regulaminu rekrutacji i udziału w projekcie</w:t>
      </w:r>
    </w:p>
    <w:p w:rsidR="00710315" w:rsidRPr="00C3041F" w:rsidRDefault="00710315" w:rsidP="00CF4FDC">
      <w:pPr>
        <w:spacing w:after="60"/>
        <w:jc w:val="both"/>
        <w:rPr>
          <w:rFonts w:cs="Calibri"/>
        </w:rPr>
      </w:pPr>
    </w:p>
    <w:p w:rsidR="00710315" w:rsidRPr="00C3041F" w:rsidRDefault="00710315" w:rsidP="00CF4FDC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710315" w:rsidRPr="00C3041F" w:rsidRDefault="00710315" w:rsidP="00CF4FDC">
      <w:pPr>
        <w:spacing w:after="60"/>
        <w:jc w:val="both"/>
        <w:rPr>
          <w:rFonts w:cs="Calibri"/>
        </w:rPr>
      </w:pPr>
    </w:p>
    <w:p w:rsidR="00710315" w:rsidRPr="00C3041F" w:rsidRDefault="00710315" w:rsidP="00CF4FDC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710315" w:rsidRPr="00C3041F" w:rsidRDefault="00710315" w:rsidP="00CF4FDC">
      <w:pPr>
        <w:rPr>
          <w:rFonts w:cs="Calibri"/>
        </w:rPr>
      </w:pPr>
    </w:p>
    <w:p w:rsidR="00710315" w:rsidRPr="00A62780" w:rsidRDefault="00710315" w:rsidP="00CF4FDC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projektu pn. </w:t>
      </w:r>
      <w:r w:rsidRPr="0007303E">
        <w:rPr>
          <w:rFonts w:cs="Calibri"/>
          <w:i/>
        </w:rPr>
        <w:t>„Podniesienie kompetencji kadry dydaktycznej WSPiA</w:t>
      </w:r>
      <w:r>
        <w:rPr>
          <w:rFonts w:cs="Calibri"/>
        </w:rPr>
        <w:t xml:space="preserve"> </w:t>
      </w:r>
      <w:r w:rsidRPr="0007303E">
        <w:rPr>
          <w:rFonts w:cs="Calibri"/>
          <w:i/>
        </w:rPr>
        <w:t>Rzeszowskiej Szkoły Wyższej”</w:t>
      </w:r>
      <w:r>
        <w:rPr>
          <w:rFonts w:cs="Calibri"/>
        </w:rPr>
        <w:t xml:space="preserve"> </w:t>
      </w:r>
      <w:r w:rsidRPr="00A62780">
        <w:rPr>
          <w:rFonts w:cs="Calibri"/>
        </w:rPr>
        <w:t>oświadczam, że przyjmuję do wiadomości, iż:</w:t>
      </w:r>
      <w:bookmarkStart w:id="0" w:name="_GoBack"/>
      <w:bookmarkEnd w:id="0"/>
    </w:p>
    <w:p w:rsidR="00710315" w:rsidRPr="00DC5615" w:rsidRDefault="00710315" w:rsidP="00CF4FDC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Pr="00DC5615">
        <w:rPr>
          <w:rFonts w:cs="Calibri"/>
        </w:rPr>
        <w:t xml:space="preserve">dministratorem moich danych osobowych jest Minister Rozwoju pełniący funkcję Instytucji Zarządzającej dla Programu Operacyjnego Wiedza Edukacja Rozwój 2014-2020, mający siedzibę przy </w:t>
      </w:r>
      <w:r>
        <w:rPr>
          <w:rFonts w:cs="Calibri"/>
        </w:rPr>
        <w:t>Pl. Trzech Krzyży 3/5, 00-507</w:t>
      </w:r>
      <w:r w:rsidRPr="00DC5615">
        <w:rPr>
          <w:rFonts w:cs="Calibri"/>
        </w:rPr>
        <w:t xml:space="preserve"> Warszawa</w:t>
      </w:r>
      <w:r>
        <w:rPr>
          <w:rFonts w:cs="Calibri"/>
        </w:rPr>
        <w:t>.</w:t>
      </w:r>
    </w:p>
    <w:p w:rsidR="00710315" w:rsidRDefault="00710315" w:rsidP="00CF4FDC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230227">
        <w:rPr>
          <w:rFonts w:cs="Calibri"/>
        </w:rPr>
        <w:t xml:space="preserve">odstawę prawną przetwarzania moich danych osobowych stanowi art. 23 ust. 1 pkt 2 lub art. 27 ust. 2 pkt 2 ustawy z dnia 29 sierpnia 1997 r. o ochronie danych osobowych </w:t>
      </w:r>
      <w:r w:rsidRPr="00A42419">
        <w:rPr>
          <w:rFonts w:cs="Calibri"/>
        </w:rPr>
        <w:t xml:space="preserve">( </w:t>
      </w:r>
      <w:r w:rsidRPr="0031302D">
        <w:rPr>
          <w:rFonts w:cs="Calibri"/>
        </w:rPr>
        <w:t>Dz. U. z 2014 r. poz. 1182</w:t>
      </w:r>
      <w:r>
        <w:rPr>
          <w:rFonts w:cs="Calibri"/>
        </w:rPr>
        <w:t>, z późn. zm.</w:t>
      </w:r>
      <w:r w:rsidRPr="00A42419">
        <w:rPr>
          <w:rFonts w:cs="Calibri"/>
        </w:rPr>
        <w:t xml:space="preserve">)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 xml:space="preserve"> na podstawie:</w:t>
      </w:r>
      <w:r w:rsidRPr="00A47E16">
        <w:rPr>
          <w:rFonts w:cs="Calibri"/>
        </w:rPr>
        <w:t xml:space="preserve"> </w:t>
      </w:r>
    </w:p>
    <w:p w:rsidR="00710315" w:rsidRDefault="00710315" w:rsidP="00CF4FDC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w odniesieniu do zbioru Program Operacyjny Wiedza Edukacja Rozwój:</w:t>
      </w:r>
    </w:p>
    <w:p w:rsidR="00710315" w:rsidRPr="00B02FD3" w:rsidRDefault="00710315" w:rsidP="00CF4FDC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710315" w:rsidRPr="00A42419" w:rsidRDefault="00710315" w:rsidP="00CF4FDC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Urz. UE L 347 z 20.12.2013, str. 470),</w:t>
      </w:r>
    </w:p>
    <w:p w:rsidR="00710315" w:rsidRPr="00A42419" w:rsidRDefault="00710315" w:rsidP="00CF4FDC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ustawy z dnia 11 lipca 2014 r. o zasadach realizacji programów w zakresie polityki spójności finansowanych w perspektywie finansowej 2014–2020 (Dz. U. poz. 1146</w:t>
      </w:r>
      <w:r>
        <w:rPr>
          <w:rFonts w:cs="Calibri"/>
        </w:rPr>
        <w:t xml:space="preserve">, </w:t>
      </w:r>
      <w:r>
        <w:rPr>
          <w:rFonts w:cs="Calibri"/>
        </w:rPr>
        <w:br/>
        <w:t>z późn. zm.</w:t>
      </w:r>
      <w:r w:rsidRPr="00A42419">
        <w:rPr>
          <w:rFonts w:cs="Calibri"/>
        </w:rPr>
        <w:t>);</w:t>
      </w:r>
    </w:p>
    <w:p w:rsidR="00710315" w:rsidRPr="00EB3305" w:rsidRDefault="00710315" w:rsidP="00CF4FDC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C</w:t>
      </w:r>
      <w:r w:rsidRPr="00EB3305">
        <w:rPr>
          <w:rFonts w:cs="Calibri"/>
        </w:rPr>
        <w:t xml:space="preserve">entralny system teleinformatyczny wspierający realizację programów operacyjnych: </w:t>
      </w:r>
    </w:p>
    <w:p w:rsidR="00710315" w:rsidRPr="00B02FD3" w:rsidRDefault="00710315" w:rsidP="00CF4FDC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710315" w:rsidRPr="00A42419" w:rsidRDefault="00710315" w:rsidP="00CF4FDC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710315" w:rsidRPr="00A42419" w:rsidRDefault="00710315" w:rsidP="00CF4FDC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ustawy z dnia 11 lipca 2014 r. o zasadach realizacji programów w zakresie polityki spójności finansowanych w perspektywie finansowej 2014–2020,</w:t>
      </w:r>
    </w:p>
    <w:p w:rsidR="00710315" w:rsidRPr="00A42419" w:rsidRDefault="00710315" w:rsidP="00CF4FDC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710315" w:rsidRPr="0007303E" w:rsidRDefault="00710315" w:rsidP="00CF4FDC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będą przetwarzane wyłącznie w celu realizacji projektu </w:t>
      </w:r>
      <w:r>
        <w:rPr>
          <w:rFonts w:cs="Calibri"/>
        </w:rPr>
        <w:t>„</w:t>
      </w:r>
      <w:r w:rsidRPr="0007303E">
        <w:rPr>
          <w:rFonts w:cs="Calibri"/>
          <w:i/>
        </w:rPr>
        <w:t>Podniesienie kompetencji kadry dydaktycznej WSPiA Rzeszowskiej Szkoły Wyższej</w:t>
      </w:r>
      <w:r>
        <w:rPr>
          <w:rFonts w:cs="Calibri"/>
          <w:i/>
        </w:rPr>
        <w:t>”</w:t>
      </w:r>
      <w:r>
        <w:rPr>
          <w:rFonts w:cs="Calibri"/>
        </w:rPr>
        <w:t xml:space="preserve">, </w:t>
      </w:r>
      <w:r w:rsidRPr="0007303E">
        <w:rPr>
          <w:rFonts w:cs="Calibri"/>
        </w:rPr>
        <w:t>w szczególności potwierdzenia kwalifikowalności wydatków, udzielenia wsparcia, monitoringu, ewaluacji, kontroli, audytu i sprawozdawczości oraz działań informacyjno-promocyjnych w ramach PO WER.</w:t>
      </w:r>
    </w:p>
    <w:p w:rsidR="00710315" w:rsidRPr="00976371" w:rsidRDefault="00710315" w:rsidP="00CF4FDC">
      <w:pPr>
        <w:numPr>
          <w:ilvl w:val="0"/>
          <w:numId w:val="2"/>
        </w:numPr>
        <w:spacing w:after="120" w:line="240" w:lineRule="auto"/>
        <w:jc w:val="both"/>
        <w:rPr>
          <w:rFonts w:cs="Calibri"/>
          <w:i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zostały powierzone do przetwarzania Instytucji Pośredniczącej </w:t>
      </w:r>
      <w:r>
        <w:rPr>
          <w:rFonts w:cs="Calibri"/>
        </w:rPr>
        <w:t>–</w:t>
      </w:r>
      <w:r w:rsidRPr="0007303E">
        <w:rPr>
          <w:rFonts w:cs="Calibri"/>
          <w:i/>
        </w:rPr>
        <w:t>Narodowe Centrum Badań i Rozwoju z siedzibą przy ulicy Nowogrodzkiej 47a, 00-695 Warszawa,</w:t>
      </w:r>
      <w:r>
        <w:rPr>
          <w:rFonts w:cs="Calibri"/>
        </w:rPr>
        <w:t xml:space="preserve"> </w:t>
      </w:r>
      <w:r w:rsidRPr="0007303E">
        <w:rPr>
          <w:rFonts w:cs="Calibri"/>
        </w:rPr>
        <w:t xml:space="preserve">beneficjentowi realizującemu projekt  - </w:t>
      </w:r>
      <w:r w:rsidRPr="0007303E">
        <w:rPr>
          <w:rFonts w:cs="Calibri"/>
          <w:i/>
        </w:rPr>
        <w:t>Wyższa Szkoła Prawa i Administracji Rzeszowska Szkoła Wyższa z siedzibą w Rzeszowie przy ulicy Cegielnianej 14, 35-310 Rzeszów.</w:t>
      </w:r>
      <w:r>
        <w:rPr>
          <w:rFonts w:cs="Calibri"/>
          <w:i/>
        </w:rPr>
        <w:t xml:space="preserve"> </w:t>
      </w:r>
      <w:r w:rsidRPr="00976371">
        <w:rPr>
          <w:rFonts w:cs="Calibri"/>
        </w:rPr>
        <w:t>Moje dane osobowe mogą zostać przekazane podmiotom realizującym badania ewaluacyjne na zlecenie Powierzającego, Instytucji Pośredniczącej lub beneficjenta</w:t>
      </w:r>
      <w:r>
        <w:rPr>
          <w:rFonts w:cs="Calibri"/>
        </w:rPr>
        <w:t>.</w:t>
      </w:r>
      <w:r w:rsidRPr="00976371">
        <w:rPr>
          <w:rFonts w:cs="Calibri"/>
        </w:rPr>
        <w:t xml:space="preserve"> Moje dane osobowe mogą zostać również powierzone</w:t>
      </w:r>
      <w:r w:rsidRPr="00976371" w:rsidDel="00C15DCC">
        <w:rPr>
          <w:rFonts w:cs="Calibri"/>
        </w:rPr>
        <w:t xml:space="preserve"> </w:t>
      </w:r>
      <w:r w:rsidRPr="00976371">
        <w:rPr>
          <w:rFonts w:cs="Calibri"/>
        </w:rPr>
        <w:t>specjalistycznym firmom, realizującym na zlecenie Powierzającego, Instytucji Pośredniczącej oraz beneficjenta kontrole i audyt w ramach PO WER.</w:t>
      </w:r>
    </w:p>
    <w:p w:rsidR="00710315" w:rsidRPr="00DC5615" w:rsidRDefault="00710315" w:rsidP="00CF4FDC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>odanie danych jest dobrowolne, aczkolwiek odmowa ich podania jest równoznaczna z brakiem możliwości udzielenia wsparcia w ramach projektu</w:t>
      </w:r>
      <w:r>
        <w:rPr>
          <w:rFonts w:cs="Calibri"/>
        </w:rPr>
        <w:t>.</w:t>
      </w:r>
    </w:p>
    <w:p w:rsidR="00710315" w:rsidRPr="00DC5615" w:rsidRDefault="00710315" w:rsidP="00CF4FDC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C5615">
        <w:rPr>
          <w:rFonts w:cs="Calibri"/>
        </w:rPr>
        <w:t xml:space="preserve"> </w:t>
      </w:r>
      <w:r>
        <w:rPr>
          <w:rFonts w:cs="Calibri"/>
        </w:rPr>
        <w:t>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:rsidR="00710315" w:rsidRPr="008365A1" w:rsidRDefault="00710315" w:rsidP="00CF4FDC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:rsidR="00710315" w:rsidRPr="00DC5615" w:rsidRDefault="00710315" w:rsidP="00CF4FDC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am prawo dostępu do treści swoich danych i ich poprawiania.</w:t>
      </w:r>
    </w:p>
    <w:p w:rsidR="00710315" w:rsidRDefault="00710315" w:rsidP="00CF4FDC">
      <w:pPr>
        <w:spacing w:after="60"/>
        <w:ind w:left="357"/>
        <w:jc w:val="both"/>
        <w:rPr>
          <w:rFonts w:cs="Calibri"/>
        </w:rPr>
      </w:pPr>
    </w:p>
    <w:p w:rsidR="00710315" w:rsidRDefault="00710315" w:rsidP="00CF4FDC">
      <w:pPr>
        <w:spacing w:after="60"/>
        <w:ind w:left="357"/>
        <w:jc w:val="both"/>
        <w:rPr>
          <w:rFonts w:cs="Calibri"/>
        </w:rPr>
      </w:pPr>
    </w:p>
    <w:p w:rsidR="00710315" w:rsidRDefault="00710315" w:rsidP="00CF4FDC">
      <w:pPr>
        <w:spacing w:after="60"/>
        <w:ind w:left="357"/>
        <w:jc w:val="both"/>
        <w:rPr>
          <w:rFonts w:cs="Calibri"/>
        </w:rPr>
      </w:pPr>
    </w:p>
    <w:p w:rsidR="00710315" w:rsidRPr="00EB3305" w:rsidRDefault="00710315" w:rsidP="00CF4FDC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710315" w:rsidRPr="00C3041F" w:rsidTr="007A4F58">
        <w:tc>
          <w:tcPr>
            <w:tcW w:w="4248" w:type="dxa"/>
          </w:tcPr>
          <w:p w:rsidR="00710315" w:rsidRPr="00C3041F" w:rsidRDefault="00710315" w:rsidP="007A4F58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710315" w:rsidRPr="00C3041F" w:rsidRDefault="00710315" w:rsidP="007A4F58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710315" w:rsidRPr="00C3041F" w:rsidTr="007A4F58">
        <w:tc>
          <w:tcPr>
            <w:tcW w:w="4248" w:type="dxa"/>
          </w:tcPr>
          <w:p w:rsidR="00710315" w:rsidRPr="00C3041F" w:rsidRDefault="00710315" w:rsidP="007A4F58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710315" w:rsidRPr="00C3041F" w:rsidRDefault="00710315" w:rsidP="007A4F58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  <w:r w:rsidRPr="00C3041F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710315" w:rsidRDefault="00710315" w:rsidP="00CF4FDC"/>
    <w:p w:rsidR="00710315" w:rsidRDefault="00710315"/>
    <w:sectPr w:rsidR="00710315" w:rsidSect="004C18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315" w:rsidRDefault="00710315" w:rsidP="00CB1C47">
      <w:pPr>
        <w:spacing w:after="0" w:line="240" w:lineRule="auto"/>
      </w:pPr>
      <w:r>
        <w:separator/>
      </w:r>
    </w:p>
  </w:endnote>
  <w:endnote w:type="continuationSeparator" w:id="0">
    <w:p w:rsidR="00710315" w:rsidRDefault="00710315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15" w:rsidRDefault="00710315" w:rsidP="00431003">
    <w:pPr>
      <w:pStyle w:val="Footer"/>
      <w:rPr>
        <w:noProof/>
        <w:lang w:eastAsia="pl-PL"/>
      </w:rPr>
    </w:pPr>
  </w:p>
  <w:p w:rsidR="00710315" w:rsidRDefault="00710315" w:rsidP="00431003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53pt;height:49.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315" w:rsidRDefault="00710315" w:rsidP="00CB1C47">
      <w:pPr>
        <w:spacing w:after="0" w:line="240" w:lineRule="auto"/>
      </w:pPr>
      <w:r>
        <w:separator/>
      </w:r>
    </w:p>
  </w:footnote>
  <w:footnote w:type="continuationSeparator" w:id="0">
    <w:p w:rsidR="00710315" w:rsidRDefault="00710315" w:rsidP="00CB1C47">
      <w:pPr>
        <w:spacing w:after="0" w:line="240" w:lineRule="auto"/>
      </w:pPr>
      <w:r>
        <w:continuationSeparator/>
      </w:r>
    </w:p>
  </w:footnote>
  <w:footnote w:id="1">
    <w:p w:rsidR="00710315" w:rsidRDefault="00710315" w:rsidP="00CF4FDC">
      <w:pPr>
        <w:pStyle w:val="FootnoteText"/>
        <w:jc w:val="both"/>
      </w:pPr>
      <w:r w:rsidRPr="00EB3305">
        <w:rPr>
          <w:rStyle w:val="FootnoteReference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15" w:rsidRDefault="00710315" w:rsidP="00CB1C47">
    <w:pPr>
      <w:pStyle w:val="Header"/>
      <w:ind w:left="-851"/>
    </w:pPr>
    <w:r w:rsidRPr="0008045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alt="Papier firmowy projektu góra kolor.png" style="width:534.75pt;height:6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C47"/>
    <w:rsid w:val="0007303E"/>
    <w:rsid w:val="00080451"/>
    <w:rsid w:val="001C1A9B"/>
    <w:rsid w:val="001F5C2C"/>
    <w:rsid w:val="00230227"/>
    <w:rsid w:val="0029782B"/>
    <w:rsid w:val="0031302D"/>
    <w:rsid w:val="00431003"/>
    <w:rsid w:val="004C1834"/>
    <w:rsid w:val="0060359F"/>
    <w:rsid w:val="00625330"/>
    <w:rsid w:val="00710315"/>
    <w:rsid w:val="007A4F58"/>
    <w:rsid w:val="008365A1"/>
    <w:rsid w:val="00976371"/>
    <w:rsid w:val="00A42419"/>
    <w:rsid w:val="00A47E16"/>
    <w:rsid w:val="00A62780"/>
    <w:rsid w:val="00AD3FB2"/>
    <w:rsid w:val="00B02FD3"/>
    <w:rsid w:val="00BE3900"/>
    <w:rsid w:val="00C15DCC"/>
    <w:rsid w:val="00C3041F"/>
    <w:rsid w:val="00CB1C47"/>
    <w:rsid w:val="00CF4FDC"/>
    <w:rsid w:val="00DA1739"/>
    <w:rsid w:val="00DC5615"/>
    <w:rsid w:val="00EB3305"/>
    <w:rsid w:val="00FA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1C4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C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1C47"/>
    <w:rPr>
      <w:rFonts w:ascii="Tahoma" w:hAnsi="Tahoma" w:cs="Tahoma"/>
      <w:sz w:val="16"/>
      <w:szCs w:val="16"/>
    </w:rPr>
  </w:style>
  <w:style w:type="paragraph" w:styleId="FootnoteText">
    <w:name w:val="footnote text"/>
    <w:aliases w:val="Podrozdział,Footnote,Podrozdzia3"/>
    <w:basedOn w:val="Normal"/>
    <w:link w:val="FootnoteTextChar1"/>
    <w:uiPriority w:val="99"/>
    <w:semiHidden/>
    <w:rsid w:val="00CF4FD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rsid w:val="001131D3"/>
    <w:rPr>
      <w:sz w:val="20"/>
      <w:szCs w:val="20"/>
      <w:lang w:eastAsia="en-US"/>
    </w:rPr>
  </w:style>
  <w:style w:type="character" w:customStyle="1" w:styleId="FootnoteTextChar1">
    <w:name w:val="Footnote Text Char1"/>
    <w:aliases w:val="Podrozdział Char1,Footnote Char1,Podrozdzia3 Char1"/>
    <w:basedOn w:val="DefaultParagraphFont"/>
    <w:link w:val="FootnoteText"/>
    <w:uiPriority w:val="99"/>
    <w:semiHidden/>
    <w:locked/>
    <w:rsid w:val="00CF4FDC"/>
    <w:rPr>
      <w:rFonts w:cs="Times New Roman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CF4FDC"/>
    <w:rPr>
      <w:vertAlign w:val="superscript"/>
    </w:rPr>
  </w:style>
  <w:style w:type="paragraph" w:styleId="BodyText">
    <w:name w:val="Body Text"/>
    <w:basedOn w:val="Normal"/>
    <w:link w:val="BodyTextChar1"/>
    <w:uiPriority w:val="99"/>
    <w:rsid w:val="00CF4FDC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31D3"/>
    <w:rPr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F4FDC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740</Words>
  <Characters>4444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hkawalec</dc:creator>
  <cp:keywords/>
  <dc:description/>
  <cp:lastModifiedBy> </cp:lastModifiedBy>
  <cp:revision>2</cp:revision>
  <dcterms:created xsi:type="dcterms:W3CDTF">2017-06-27T12:55:00Z</dcterms:created>
  <dcterms:modified xsi:type="dcterms:W3CDTF">2017-06-27T12:55:00Z</dcterms:modified>
</cp:coreProperties>
</file>